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9E" w:rsidRDefault="00FB309E" w:rsidP="00FB309E">
      <w:pPr>
        <w:pStyle w:val="Print-FromToSubjectDate"/>
        <w:pBdr>
          <w:left w:val="none" w:sz="0" w:space="0" w:color="auto"/>
        </w:pBdr>
        <w:jc w:val="center"/>
        <w:rPr>
          <w:b/>
          <w:noProof w:val="0"/>
          <w:sz w:val="28"/>
          <w:szCs w:val="28"/>
        </w:rPr>
      </w:pPr>
      <w:bookmarkStart w:id="0" w:name="_GoBack"/>
      <w:bookmarkEnd w:id="0"/>
      <w:r>
        <w:rPr>
          <w:rFonts w:hint="eastAsia"/>
          <w:b/>
          <w:noProof w:val="0"/>
          <w:sz w:val="28"/>
          <w:szCs w:val="28"/>
        </w:rPr>
        <w:t>（財）茨城県科学技術振興財団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-367665</wp:posOffset>
                </wp:positionV>
                <wp:extent cx="560705" cy="310515"/>
                <wp:effectExtent l="0" t="0" r="1079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9E" w:rsidRDefault="00FB309E" w:rsidP="00FB309E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5pt;margin-top:-28.95pt;width:44.15pt;height:24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">
                <v:textbox style="mso-fit-shape-to-text:t">
                  <w:txbxContent>
                    <w:p w:rsidR="00FB309E" w:rsidRDefault="00FB309E" w:rsidP="00FB309E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 w:val="0"/>
          <w:sz w:val="28"/>
          <w:szCs w:val="28"/>
        </w:rPr>
        <w:t>つくばサイエンス・アカデミー</w:t>
      </w:r>
    </w:p>
    <w:p w:rsidR="00FB309E" w:rsidRDefault="00FB309E" w:rsidP="00FB309E">
      <w:pPr>
        <w:pStyle w:val="Print-FromToSubjectDate"/>
        <w:pBdr>
          <w:left w:val="none" w:sz="0" w:space="0" w:color="auto"/>
        </w:pBdr>
        <w:jc w:val="center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自然科学部員特別指導事業指導者登録申込書</w:t>
      </w:r>
    </w:p>
    <w:p w:rsidR="00FB309E" w:rsidRDefault="00FB309E" w:rsidP="00FB309E">
      <w:pPr>
        <w:pStyle w:val="a9"/>
        <w:rPr>
          <w:rFonts w:asciiTheme="majorEastAsia" w:eastAsiaTheme="majorEastAsia" w:hAnsiTheme="majorEastAsia"/>
        </w:rPr>
      </w:pPr>
    </w:p>
    <w:p w:rsidR="00FB309E" w:rsidRDefault="00FB309E" w:rsidP="00FB309E"/>
    <w:p w:rsidR="00FB309E" w:rsidRDefault="00FB309E" w:rsidP="00FB309E">
      <w:r>
        <w:rPr>
          <w:rFonts w:hint="eastAsia"/>
        </w:rPr>
        <w:t xml:space="preserve">　以下のお申し出いただいた情報に関しては、全て当アカデミーのホームページ</w:t>
      </w:r>
    </w:p>
    <w:p w:rsidR="00FB309E" w:rsidRDefault="00FB309E" w:rsidP="00FB309E">
      <w:r>
        <w:rPr>
          <w:rFonts w:hint="eastAsia"/>
        </w:rPr>
        <w:t>（</w:t>
      </w:r>
      <w:r>
        <w:t>http://www.science-academy.jp/</w:t>
      </w:r>
      <w:r>
        <w:rPr>
          <w:rFonts w:hint="eastAsia"/>
        </w:rPr>
        <w:t>）で公表させていただきます。</w:t>
      </w:r>
    </w:p>
    <w:p w:rsidR="00FB309E" w:rsidRDefault="00FB309E" w:rsidP="00FB309E"/>
    <w:p w:rsidR="00FB309E" w:rsidRDefault="00FB309E" w:rsidP="00FB309E">
      <w:r>
        <w:rPr>
          <w:rFonts w:hint="eastAsia"/>
        </w:rPr>
        <w:t>１　登録希望者情報</w:t>
      </w:r>
    </w:p>
    <w:tbl>
      <w:tblPr>
        <w:tblStyle w:val="ad"/>
        <w:tblW w:w="0" w:type="auto"/>
        <w:tblInd w:w="884" w:type="dxa"/>
        <w:tblLook w:val="04A0" w:firstRow="1" w:lastRow="0" w:firstColumn="1" w:lastColumn="0" w:noHBand="0" w:noVBand="1"/>
      </w:tblPr>
      <w:tblGrid>
        <w:gridCol w:w="2850"/>
        <w:gridCol w:w="4801"/>
      </w:tblGrid>
      <w:tr w:rsidR="00FB309E" w:rsidTr="00FB309E">
        <w:trPr>
          <w:trHeight w:val="645"/>
        </w:trPr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9E" w:rsidRDefault="00E12D36">
            <w:r>
              <w:rPr>
                <w:rFonts w:hint="eastAsia"/>
              </w:rPr>
              <w:t>お名前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09E" w:rsidRDefault="00FB309E"/>
        </w:tc>
      </w:tr>
      <w:tr w:rsidR="00FB309E" w:rsidTr="00FB309E">
        <w:trPr>
          <w:trHeight w:val="697"/>
        </w:trPr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09E" w:rsidRDefault="00FB309E">
            <w:r>
              <w:rPr>
                <w:rFonts w:hint="eastAsia"/>
              </w:rPr>
              <w:t>会員番号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09E" w:rsidRDefault="00FB309E"/>
        </w:tc>
      </w:tr>
      <w:tr w:rsidR="00FB309E" w:rsidTr="00FB309E">
        <w:trPr>
          <w:trHeight w:val="4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09E" w:rsidRDefault="00FB309E">
            <w:r>
              <w:rPr>
                <w:rFonts w:hint="eastAsia"/>
              </w:rPr>
              <w:t>掲載希望連絡先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B309E" w:rsidRDefault="00FB309E"/>
          <w:p w:rsidR="00FB309E" w:rsidRDefault="00FB309E"/>
          <w:p w:rsidR="00FB309E" w:rsidRDefault="00FB309E"/>
          <w:p w:rsidR="00FB309E" w:rsidRDefault="00FB309E"/>
          <w:p w:rsidR="00FB309E" w:rsidRDefault="00FB309E"/>
        </w:tc>
      </w:tr>
      <w:tr w:rsidR="00E12D36" w:rsidTr="00FB309E">
        <w:trPr>
          <w:trHeight w:val="4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12D36" w:rsidRDefault="00E12D36">
            <w:r>
              <w:rPr>
                <w:rFonts w:hint="eastAsia"/>
              </w:rPr>
              <w:t>ご所属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2D36" w:rsidRDefault="00E12D36"/>
        </w:tc>
      </w:tr>
      <w:tr w:rsidR="00E12D36" w:rsidTr="00FB309E">
        <w:trPr>
          <w:trHeight w:val="4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12D36" w:rsidRDefault="00E12D36">
            <w:r>
              <w:rPr>
                <w:rFonts w:hint="eastAsia"/>
              </w:rPr>
              <w:t>専門分野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2D36" w:rsidRDefault="00E12D36"/>
        </w:tc>
      </w:tr>
    </w:tbl>
    <w:p w:rsidR="00FB309E" w:rsidRDefault="00FB309E" w:rsidP="00FB309E">
      <w:pPr>
        <w:pStyle w:val="ae"/>
        <w:numPr>
          <w:ilvl w:val="0"/>
          <w:numId w:val="15"/>
        </w:numPr>
        <w:ind w:leftChars="0"/>
        <w:textAlignment w:val="auto"/>
      </w:pPr>
      <w:r>
        <w:rPr>
          <w:rFonts w:hint="eastAsia"/>
        </w:rPr>
        <w:t>ホームページ等に掲載してもよい連絡先を掲載してください（例：職場電話番号（</w:t>
      </w:r>
      <w:r>
        <w:rPr>
          <w:rFonts w:asciiTheme="majorEastAsia" w:eastAsiaTheme="majorEastAsia" w:hAnsiTheme="majorEastAsia" w:hint="eastAsia"/>
          <w:szCs w:val="24"/>
        </w:rPr>
        <w:t>（財）茨城県科学技術振興財団</w:t>
      </w:r>
      <w:r>
        <w:rPr>
          <w:rFonts w:hint="eastAsia"/>
        </w:rPr>
        <w:t>つくばサイエンス・アカデミー事務局）</w:t>
      </w:r>
    </w:p>
    <w:p w:rsidR="00FB309E" w:rsidRDefault="00FB309E" w:rsidP="00FB309E">
      <w:pPr>
        <w:pStyle w:val="ae"/>
        <w:ind w:leftChars="0" w:left="600"/>
      </w:pPr>
      <w:r>
        <w:rPr>
          <w:rFonts w:hint="eastAsia"/>
        </w:rPr>
        <w:t>０２９－８６１－１２０６）（複数の連絡先記載可）。</w:t>
      </w:r>
    </w:p>
    <w:p w:rsidR="00FB309E" w:rsidRDefault="00FB309E" w:rsidP="00FB309E"/>
    <w:p w:rsidR="00FB309E" w:rsidRDefault="00FB309E" w:rsidP="00FB309E">
      <w:r>
        <w:rPr>
          <w:rFonts w:hint="eastAsia"/>
        </w:rPr>
        <w:t>２　登録希望部活動</w:t>
      </w:r>
    </w:p>
    <w:p w:rsidR="00FB309E" w:rsidRDefault="00FB309E" w:rsidP="00FB309E">
      <w:pPr>
        <w:pStyle w:val="ae"/>
        <w:numPr>
          <w:ilvl w:val="0"/>
          <w:numId w:val="16"/>
        </w:numPr>
        <w:ind w:leftChars="0"/>
        <w:textAlignment w:val="auto"/>
      </w:pPr>
      <w:r>
        <w:rPr>
          <w:rFonts w:hint="eastAsia"/>
        </w:rPr>
        <w:t>物理部</w:t>
      </w:r>
    </w:p>
    <w:p w:rsidR="00FB309E" w:rsidRDefault="00FB309E" w:rsidP="00FB309E">
      <w:pPr>
        <w:pStyle w:val="ae"/>
        <w:numPr>
          <w:ilvl w:val="0"/>
          <w:numId w:val="16"/>
        </w:numPr>
        <w:ind w:leftChars="0"/>
        <w:textAlignment w:val="auto"/>
      </w:pPr>
      <w:r>
        <w:rPr>
          <w:rFonts w:hint="eastAsia"/>
        </w:rPr>
        <w:t>化学部</w:t>
      </w:r>
    </w:p>
    <w:p w:rsidR="00FB309E" w:rsidRDefault="00FB309E" w:rsidP="00FB309E">
      <w:pPr>
        <w:pStyle w:val="ae"/>
        <w:numPr>
          <w:ilvl w:val="0"/>
          <w:numId w:val="16"/>
        </w:numPr>
        <w:ind w:leftChars="0"/>
        <w:textAlignment w:val="auto"/>
      </w:pPr>
      <w:r>
        <w:rPr>
          <w:rFonts w:hint="eastAsia"/>
        </w:rPr>
        <w:t>生物部</w:t>
      </w:r>
    </w:p>
    <w:p w:rsidR="00FB309E" w:rsidRDefault="00FB309E" w:rsidP="00FB309E">
      <w:pPr>
        <w:pStyle w:val="ae"/>
        <w:numPr>
          <w:ilvl w:val="0"/>
          <w:numId w:val="16"/>
        </w:numPr>
        <w:ind w:leftChars="0"/>
        <w:textAlignment w:val="auto"/>
      </w:pPr>
      <w:r>
        <w:rPr>
          <w:rFonts w:hint="eastAsia"/>
        </w:rPr>
        <w:t>地学部</w:t>
      </w:r>
    </w:p>
    <w:p w:rsidR="00FB309E" w:rsidRDefault="00FB309E" w:rsidP="00FB309E">
      <w:pPr>
        <w:pStyle w:val="ae"/>
        <w:numPr>
          <w:ilvl w:val="0"/>
          <w:numId w:val="16"/>
        </w:numPr>
        <w:ind w:leftChars="0"/>
        <w:textAlignment w:val="auto"/>
      </w:pPr>
      <w:r>
        <w:rPr>
          <w:rFonts w:hint="eastAsia"/>
        </w:rPr>
        <w:t>その他（　　　　　　　　　　　　　　　　　　　　　　）</w:t>
      </w:r>
    </w:p>
    <w:p w:rsidR="00FB309E" w:rsidRDefault="00FB309E" w:rsidP="00FB309E">
      <w:pPr>
        <w:pStyle w:val="ae"/>
        <w:numPr>
          <w:ilvl w:val="1"/>
          <w:numId w:val="16"/>
        </w:numPr>
        <w:ind w:leftChars="0"/>
        <w:textAlignment w:val="auto"/>
      </w:pPr>
      <w:r>
        <w:rPr>
          <w:rFonts w:hint="eastAsia"/>
        </w:rPr>
        <w:t>①～⑤のうち希望する部活動の番号に○を付けてください（複数可）。</w:t>
      </w:r>
    </w:p>
    <w:p w:rsidR="00FB309E" w:rsidRDefault="00FB309E" w:rsidP="00FB309E"/>
    <w:p w:rsidR="00FB309E" w:rsidRDefault="00FB309E" w:rsidP="00FB309E">
      <w:pPr>
        <w:pStyle w:val="ab"/>
        <w:ind w:right="24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希望地域</w:t>
      </w:r>
    </w:p>
    <w:p w:rsidR="00FB309E" w:rsidRDefault="00FB309E" w:rsidP="00FB309E">
      <w:pPr>
        <w:pStyle w:val="ae"/>
        <w:numPr>
          <w:ilvl w:val="0"/>
          <w:numId w:val="17"/>
        </w:numPr>
        <w:ind w:leftChars="0"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つくば市内</w:t>
      </w:r>
    </w:p>
    <w:p w:rsidR="00FB309E" w:rsidRDefault="00FB309E" w:rsidP="00FB309E">
      <w:pPr>
        <w:pStyle w:val="ae"/>
        <w:numPr>
          <w:ilvl w:val="0"/>
          <w:numId w:val="17"/>
        </w:numPr>
        <w:ind w:leftChars="0"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つくば市及び隣接市町村</w:t>
      </w:r>
    </w:p>
    <w:p w:rsidR="00FB309E" w:rsidRDefault="00FB309E" w:rsidP="00FB309E">
      <w:pPr>
        <w:pStyle w:val="ae"/>
        <w:numPr>
          <w:ilvl w:val="0"/>
          <w:numId w:val="17"/>
        </w:numPr>
        <w:ind w:leftChars="0"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県全域</w:t>
      </w:r>
    </w:p>
    <w:p w:rsidR="00FB309E" w:rsidRDefault="00FB309E" w:rsidP="00FB309E">
      <w:pPr>
        <w:pStyle w:val="ae"/>
        <w:numPr>
          <w:ilvl w:val="0"/>
          <w:numId w:val="17"/>
        </w:numPr>
        <w:ind w:leftChars="0"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その他（　　　　　　　　　　　　　　　　　　　　　　）</w:t>
      </w:r>
    </w:p>
    <w:p w:rsidR="00FB309E" w:rsidRDefault="00FB309E" w:rsidP="00FB309E">
      <w:pPr>
        <w:ind w:firstLineChars="200" w:firstLine="499"/>
      </w:pPr>
      <w:r>
        <w:rPr>
          <w:rFonts w:hint="eastAsia"/>
        </w:rPr>
        <w:t>※①～④のうち希望する地域の番号に○を付けてください（複数可）。</w:t>
      </w:r>
    </w:p>
    <w:p w:rsidR="00FB309E" w:rsidRDefault="00FB309E" w:rsidP="00FB309E">
      <w:pPr>
        <w:pStyle w:val="ae"/>
        <w:ind w:leftChars="0" w:left="600"/>
        <w:rPr>
          <w:rFonts w:asciiTheme="majorEastAsia" w:eastAsiaTheme="majorEastAsia" w:hAnsiTheme="majorEastAsia"/>
        </w:rPr>
      </w:pPr>
    </w:p>
    <w:p w:rsidR="00FB309E" w:rsidRDefault="00FB309E" w:rsidP="00FB30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４　希望時間帯</w:t>
      </w:r>
    </w:p>
    <w:p w:rsidR="00FB309E" w:rsidRDefault="00FB309E" w:rsidP="00FB309E">
      <w:pPr>
        <w:pStyle w:val="ae"/>
        <w:numPr>
          <w:ilvl w:val="0"/>
          <w:numId w:val="18"/>
        </w:numPr>
        <w:ind w:leftChars="0"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平日の夕方</w:t>
      </w:r>
    </w:p>
    <w:p w:rsidR="00FB309E" w:rsidRDefault="00FB309E" w:rsidP="00FB309E">
      <w:pPr>
        <w:pStyle w:val="ae"/>
        <w:numPr>
          <w:ilvl w:val="0"/>
          <w:numId w:val="18"/>
        </w:numPr>
        <w:ind w:leftChars="0"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土曜日</w:t>
      </w:r>
    </w:p>
    <w:p w:rsidR="00FB309E" w:rsidRDefault="00FB309E" w:rsidP="00FB309E">
      <w:pPr>
        <w:pStyle w:val="ae"/>
        <w:numPr>
          <w:ilvl w:val="0"/>
          <w:numId w:val="18"/>
        </w:numPr>
        <w:ind w:leftChars="0"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日曜日</w:t>
      </w:r>
    </w:p>
    <w:p w:rsidR="00FB309E" w:rsidRDefault="00FB309E" w:rsidP="00FB309E">
      <w:pPr>
        <w:pStyle w:val="ae"/>
        <w:numPr>
          <w:ilvl w:val="0"/>
          <w:numId w:val="18"/>
        </w:numPr>
        <w:ind w:leftChars="0"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夏季休業期間</w:t>
      </w:r>
    </w:p>
    <w:p w:rsidR="00FB309E" w:rsidRDefault="00FB309E" w:rsidP="00FB309E">
      <w:pPr>
        <w:pStyle w:val="ae"/>
        <w:numPr>
          <w:ilvl w:val="0"/>
          <w:numId w:val="18"/>
        </w:numPr>
        <w:ind w:leftChars="0"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その他（　　　　　　　　　　　　　　　　　　　　　　）</w:t>
      </w:r>
    </w:p>
    <w:p w:rsidR="00FB309E" w:rsidRDefault="00FB309E" w:rsidP="00FB309E">
      <w:pPr>
        <w:pStyle w:val="ae"/>
        <w:ind w:leftChars="0" w:left="600"/>
      </w:pPr>
      <w:r>
        <w:rPr>
          <w:rFonts w:hint="eastAsia"/>
        </w:rPr>
        <w:t>※①～⑤のうち希望する時間帯の番号に○を付けてください（複数可）。</w:t>
      </w:r>
    </w:p>
    <w:p w:rsidR="00FB309E" w:rsidRDefault="00FB309E" w:rsidP="00FB309E">
      <w:pPr>
        <w:rPr>
          <w:rFonts w:asciiTheme="majorEastAsia" w:eastAsiaTheme="majorEastAsia" w:hAnsiTheme="majorEastAsia"/>
        </w:rPr>
      </w:pPr>
    </w:p>
    <w:p w:rsidR="00FB309E" w:rsidRDefault="00FB309E" w:rsidP="00FB30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５　</w:t>
      </w:r>
      <w:r>
        <w:rPr>
          <w:rFonts w:asciiTheme="majorEastAsia" w:eastAsiaTheme="majorEastAsia" w:hAnsiTheme="majorEastAsia" w:hint="eastAsia"/>
          <w:szCs w:val="24"/>
        </w:rPr>
        <w:t>（財）茨城県科学技術振興財団の実施する講演における講師</w:t>
      </w:r>
    </w:p>
    <w:p w:rsidR="00FB309E" w:rsidRDefault="00FB309E" w:rsidP="00FB309E">
      <w:pPr>
        <w:pStyle w:val="ae"/>
        <w:numPr>
          <w:ilvl w:val="0"/>
          <w:numId w:val="19"/>
        </w:numPr>
        <w:ind w:leftChars="0"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日程・テーマが合えば受諾する。</w:t>
      </w:r>
    </w:p>
    <w:p w:rsidR="00FB309E" w:rsidRDefault="00FB309E" w:rsidP="00FB309E">
      <w:pPr>
        <w:pStyle w:val="ae"/>
        <w:numPr>
          <w:ilvl w:val="0"/>
          <w:numId w:val="19"/>
        </w:numPr>
        <w:ind w:leftChars="0"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日程・テーマだけでなく、開催地等それ以外の条件も全て合えば受諾する。</w:t>
      </w:r>
    </w:p>
    <w:p w:rsidR="00FB309E" w:rsidRDefault="00FB309E" w:rsidP="00FB309E">
      <w:pPr>
        <w:pStyle w:val="ae"/>
        <w:numPr>
          <w:ilvl w:val="0"/>
          <w:numId w:val="19"/>
        </w:numPr>
        <w:ind w:leftChars="0"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受諾しない。</w:t>
      </w:r>
    </w:p>
    <w:p w:rsidR="00FB309E" w:rsidRDefault="00FB309E" w:rsidP="00FB309E">
      <w:pPr>
        <w:pStyle w:val="ae"/>
        <w:ind w:leftChars="0" w:left="600"/>
        <w:rPr>
          <w:rFonts w:asciiTheme="majorEastAsia" w:eastAsiaTheme="majorEastAsia" w:hAnsiTheme="majorEastAsia"/>
        </w:rPr>
      </w:pPr>
      <w:r>
        <w:rPr>
          <w:rFonts w:hint="eastAsia"/>
        </w:rPr>
        <w:t>※①～③のうち希望する番号に○を付けてください。</w:t>
      </w:r>
    </w:p>
    <w:p w:rsidR="00FB309E" w:rsidRPr="00FB309E" w:rsidRDefault="00FB309E" w:rsidP="003D40C4">
      <w:pPr>
        <w:pStyle w:val="Print-FromToSubjectDate"/>
        <w:pBdr>
          <w:left w:val="none" w:sz="0" w:space="0" w:color="auto"/>
        </w:pBdr>
        <w:ind w:firstLineChars="100" w:firstLine="249"/>
        <w:rPr>
          <w:rFonts w:asciiTheme="minorEastAsia" w:eastAsiaTheme="minorEastAsia" w:hAnsiTheme="minorEastAsia"/>
        </w:rPr>
      </w:pPr>
    </w:p>
    <w:p w:rsidR="00FB309E" w:rsidRPr="00FB309E" w:rsidRDefault="00FB309E" w:rsidP="003D40C4">
      <w:pPr>
        <w:pStyle w:val="Print-FromToSubjectDate"/>
        <w:pBdr>
          <w:left w:val="none" w:sz="0" w:space="0" w:color="auto"/>
        </w:pBdr>
        <w:ind w:firstLineChars="100" w:firstLine="249"/>
        <w:rPr>
          <w:rFonts w:asciiTheme="minorEastAsia" w:eastAsiaTheme="minorEastAsia" w:hAnsiTheme="minorEastAsia"/>
        </w:rPr>
      </w:pPr>
    </w:p>
    <w:p w:rsidR="00C84D57" w:rsidRDefault="00C84D57" w:rsidP="003D40C4">
      <w:pPr>
        <w:pStyle w:val="Print-FromToSubjectDate"/>
        <w:pBdr>
          <w:left w:val="none" w:sz="0" w:space="0" w:color="auto"/>
        </w:pBdr>
        <w:ind w:firstLineChars="100" w:firstLine="249"/>
        <w:rPr>
          <w:rFonts w:asciiTheme="minorEastAsia" w:eastAsiaTheme="minorEastAsia" w:hAnsiTheme="minorEastAsia"/>
        </w:rPr>
      </w:pPr>
    </w:p>
    <w:p w:rsidR="0099646B" w:rsidRPr="009E152E" w:rsidRDefault="0099646B" w:rsidP="001826CA">
      <w:pPr>
        <w:pStyle w:val="Print-FromToSubjectDate"/>
        <w:pBdr>
          <w:left w:val="none" w:sz="0" w:space="0" w:color="auto"/>
        </w:pBdr>
        <w:rPr>
          <w:rFonts w:asciiTheme="majorEastAsia" w:eastAsiaTheme="majorEastAsia" w:hAnsiTheme="majorEastAsia"/>
        </w:rPr>
      </w:pPr>
    </w:p>
    <w:sectPr w:rsidR="0099646B" w:rsidRPr="009E152E" w:rsidSect="0099646B">
      <w:pgSz w:w="12240" w:h="15840" w:code="1"/>
      <w:pgMar w:top="1134" w:right="1418" w:bottom="1134" w:left="1418" w:header="720" w:footer="720" w:gutter="0"/>
      <w:cols w:space="720"/>
      <w:docGrid w:type="linesAndChars" w:linePitch="331" w:charSpace="19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72" w:rsidRDefault="003F6A72" w:rsidP="00721274">
      <w:r>
        <w:separator/>
      </w:r>
    </w:p>
  </w:endnote>
  <w:endnote w:type="continuationSeparator" w:id="0">
    <w:p w:rsidR="003F6A72" w:rsidRDefault="003F6A72" w:rsidP="0072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72" w:rsidRDefault="003F6A72" w:rsidP="00721274">
      <w:r>
        <w:separator/>
      </w:r>
    </w:p>
  </w:footnote>
  <w:footnote w:type="continuationSeparator" w:id="0">
    <w:p w:rsidR="003F6A72" w:rsidRDefault="003F6A72" w:rsidP="0072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E6D"/>
    <w:multiLevelType w:val="hybridMultilevel"/>
    <w:tmpl w:val="DF2C5640"/>
    <w:lvl w:ilvl="0" w:tplc="4F305F5C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">
    <w:nsid w:val="130B357D"/>
    <w:multiLevelType w:val="hybridMultilevel"/>
    <w:tmpl w:val="B72A41EA"/>
    <w:lvl w:ilvl="0" w:tplc="751A029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8500AA"/>
    <w:multiLevelType w:val="hybridMultilevel"/>
    <w:tmpl w:val="A3EC21DC"/>
    <w:lvl w:ilvl="0" w:tplc="BBF8AB4A">
      <w:numFmt w:val="bullet"/>
      <w:lvlText w:val="○"/>
      <w:lvlJc w:val="left"/>
      <w:pPr>
        <w:tabs>
          <w:tab w:val="num" w:pos="859"/>
        </w:tabs>
        <w:ind w:left="8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9"/>
        </w:tabs>
        <w:ind w:left="1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9"/>
        </w:tabs>
        <w:ind w:left="4279" w:hanging="420"/>
      </w:pPr>
      <w:rPr>
        <w:rFonts w:ascii="Wingdings" w:hAnsi="Wingdings" w:hint="default"/>
      </w:rPr>
    </w:lvl>
  </w:abstractNum>
  <w:abstractNum w:abstractNumId="3">
    <w:nsid w:val="29D05B4C"/>
    <w:multiLevelType w:val="hybridMultilevel"/>
    <w:tmpl w:val="2E3072AC"/>
    <w:lvl w:ilvl="0" w:tplc="9148FF0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A7C5C2F"/>
    <w:multiLevelType w:val="hybridMultilevel"/>
    <w:tmpl w:val="89EA7C96"/>
    <w:lvl w:ilvl="0" w:tplc="B5CE46E8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BD04E3E"/>
    <w:multiLevelType w:val="hybridMultilevel"/>
    <w:tmpl w:val="1B7016D4"/>
    <w:lvl w:ilvl="0" w:tplc="975E6B2E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46BB250F"/>
    <w:multiLevelType w:val="hybridMultilevel"/>
    <w:tmpl w:val="E5082446"/>
    <w:lvl w:ilvl="0" w:tplc="7E3C480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536C121C"/>
    <w:multiLevelType w:val="hybridMultilevel"/>
    <w:tmpl w:val="2E3072AC"/>
    <w:lvl w:ilvl="0" w:tplc="9148FF0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559A2B49"/>
    <w:multiLevelType w:val="hybridMultilevel"/>
    <w:tmpl w:val="ED603ABA"/>
    <w:lvl w:ilvl="0" w:tplc="AD505BD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60425B5C">
      <w:start w:val="1"/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58102510"/>
    <w:multiLevelType w:val="hybridMultilevel"/>
    <w:tmpl w:val="046266CE"/>
    <w:lvl w:ilvl="0" w:tplc="2C540750">
      <w:numFmt w:val="bullet"/>
      <w:lvlText w:val="・"/>
      <w:lvlJc w:val="left"/>
      <w:pPr>
        <w:tabs>
          <w:tab w:val="num" w:pos="3865"/>
        </w:tabs>
        <w:ind w:left="38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65"/>
        </w:tabs>
        <w:ind w:left="4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85"/>
        </w:tabs>
        <w:ind w:left="5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05"/>
        </w:tabs>
        <w:ind w:left="5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25"/>
        </w:tabs>
        <w:ind w:left="6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45"/>
        </w:tabs>
        <w:ind w:left="6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65"/>
        </w:tabs>
        <w:ind w:left="6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85"/>
        </w:tabs>
        <w:ind w:left="7285" w:hanging="420"/>
      </w:pPr>
      <w:rPr>
        <w:rFonts w:ascii="Wingdings" w:hAnsi="Wingdings" w:hint="default"/>
      </w:rPr>
    </w:lvl>
  </w:abstractNum>
  <w:abstractNum w:abstractNumId="10">
    <w:nsid w:val="5B3845CD"/>
    <w:multiLevelType w:val="hybridMultilevel"/>
    <w:tmpl w:val="F66C14B4"/>
    <w:lvl w:ilvl="0" w:tplc="B85C582C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8F265F4"/>
    <w:multiLevelType w:val="hybridMultilevel"/>
    <w:tmpl w:val="F6CC7174"/>
    <w:lvl w:ilvl="0" w:tplc="B992BBE0">
      <w:start w:val="3"/>
      <w:numFmt w:val="bullet"/>
      <w:lvlText w:val="○"/>
      <w:lvlJc w:val="left"/>
      <w:pPr>
        <w:tabs>
          <w:tab w:val="num" w:pos="859"/>
        </w:tabs>
        <w:ind w:left="8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9"/>
        </w:tabs>
        <w:ind w:left="1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9"/>
        </w:tabs>
        <w:ind w:left="4279" w:hanging="420"/>
      </w:pPr>
      <w:rPr>
        <w:rFonts w:ascii="Wingdings" w:hAnsi="Wingdings" w:hint="default"/>
      </w:rPr>
    </w:lvl>
  </w:abstractNum>
  <w:abstractNum w:abstractNumId="12">
    <w:nsid w:val="74496087"/>
    <w:multiLevelType w:val="hybridMultilevel"/>
    <w:tmpl w:val="7340E1B0"/>
    <w:lvl w:ilvl="0" w:tplc="A052F8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6C2EDA">
      <w:start w:val="1"/>
      <w:numFmt w:val="bullet"/>
      <w:lvlText w:val="○"/>
      <w:lvlJc w:val="left"/>
      <w:pPr>
        <w:tabs>
          <w:tab w:val="num" w:pos="1107"/>
        </w:tabs>
        <w:ind w:left="1107" w:hanging="360"/>
      </w:pPr>
      <w:rPr>
        <w:rFonts w:ascii="ＭＳ ゴシック" w:eastAsia="ＭＳ ゴシック" w:hAnsi="Arial" w:cs="Times New Roman" w:hint="eastAsia"/>
      </w:rPr>
    </w:lvl>
    <w:lvl w:ilvl="2" w:tplc="B27E0BBE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Arial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74E3B48"/>
    <w:multiLevelType w:val="hybridMultilevel"/>
    <w:tmpl w:val="CE705C80"/>
    <w:lvl w:ilvl="0" w:tplc="4296EA7A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3"/>
  </w:num>
  <w:num w:numId="15">
    <w:abstractNumId w:val="5"/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360"/>
  <w:drawingGridHorizontalSpacing w:val="249"/>
  <w:drawingGridVerticalSpacing w:val="33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74"/>
    <w:rsid w:val="00011B4E"/>
    <w:rsid w:val="00091A34"/>
    <w:rsid w:val="00110535"/>
    <w:rsid w:val="00112090"/>
    <w:rsid w:val="0011562C"/>
    <w:rsid w:val="00133494"/>
    <w:rsid w:val="001404F8"/>
    <w:rsid w:val="001826CA"/>
    <w:rsid w:val="001B2A81"/>
    <w:rsid w:val="001E4CE4"/>
    <w:rsid w:val="002865EF"/>
    <w:rsid w:val="002A1B07"/>
    <w:rsid w:val="00315BCC"/>
    <w:rsid w:val="00374EB8"/>
    <w:rsid w:val="003D40C4"/>
    <w:rsid w:val="003F6A72"/>
    <w:rsid w:val="0044234E"/>
    <w:rsid w:val="00446ACA"/>
    <w:rsid w:val="0048479F"/>
    <w:rsid w:val="004A691D"/>
    <w:rsid w:val="004F20D5"/>
    <w:rsid w:val="004F26A2"/>
    <w:rsid w:val="005D0631"/>
    <w:rsid w:val="006239FA"/>
    <w:rsid w:val="00631A4A"/>
    <w:rsid w:val="00635294"/>
    <w:rsid w:val="006D5CD5"/>
    <w:rsid w:val="00711F01"/>
    <w:rsid w:val="00721274"/>
    <w:rsid w:val="008159EA"/>
    <w:rsid w:val="00817F51"/>
    <w:rsid w:val="00836594"/>
    <w:rsid w:val="008622DE"/>
    <w:rsid w:val="0087192E"/>
    <w:rsid w:val="0089222B"/>
    <w:rsid w:val="008D7859"/>
    <w:rsid w:val="00963969"/>
    <w:rsid w:val="0099646B"/>
    <w:rsid w:val="009E152E"/>
    <w:rsid w:val="009F4A2E"/>
    <w:rsid w:val="00A453ED"/>
    <w:rsid w:val="00A81322"/>
    <w:rsid w:val="00AD27AD"/>
    <w:rsid w:val="00AF4B30"/>
    <w:rsid w:val="00B311E3"/>
    <w:rsid w:val="00B4302E"/>
    <w:rsid w:val="00BB1380"/>
    <w:rsid w:val="00BC2B43"/>
    <w:rsid w:val="00C1042A"/>
    <w:rsid w:val="00C303A0"/>
    <w:rsid w:val="00C84D57"/>
    <w:rsid w:val="00C91B7B"/>
    <w:rsid w:val="00CA637B"/>
    <w:rsid w:val="00CB31A3"/>
    <w:rsid w:val="00DF1EE6"/>
    <w:rsid w:val="00E07AA9"/>
    <w:rsid w:val="00E12D36"/>
    <w:rsid w:val="00E22C1F"/>
    <w:rsid w:val="00E609EE"/>
    <w:rsid w:val="00E829E4"/>
    <w:rsid w:val="00F01805"/>
    <w:rsid w:val="00F45062"/>
    <w:rsid w:val="00F81337"/>
    <w:rsid w:val="00FB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AD"/>
    <w:pPr>
      <w:autoSpaceDE w:val="0"/>
      <w:autoSpaceDN w:val="0"/>
      <w:adjustRightInd w:val="0"/>
      <w:jc w:val="both"/>
      <w:textAlignment w:val="baseline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rsid w:val="00AD27AD"/>
    <w:pPr>
      <w:pBdr>
        <w:left w:val="single" w:sz="18" w:space="1" w:color="auto"/>
      </w:pBdr>
    </w:pPr>
    <w:rPr>
      <w:noProof/>
    </w:rPr>
  </w:style>
  <w:style w:type="paragraph" w:customStyle="1" w:styleId="Print-ReverseHeader">
    <w:name w:val="Print- Reverse Header"/>
    <w:basedOn w:val="a"/>
    <w:rsid w:val="00AD27AD"/>
    <w:pPr>
      <w:pBdr>
        <w:left w:val="single" w:sz="18" w:space="1" w:color="auto"/>
      </w:pBdr>
      <w:shd w:val="pct12" w:color="auto" w:fill="auto"/>
    </w:pPr>
    <w:rPr>
      <w:b/>
      <w:noProof/>
      <w:sz w:val="22"/>
    </w:rPr>
  </w:style>
  <w:style w:type="paragraph" w:customStyle="1" w:styleId="ReplyForwardHeaders">
    <w:name w:val="Reply/Forward Headers"/>
    <w:basedOn w:val="a"/>
    <w:rsid w:val="00AD27AD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rsid w:val="00AD27AD"/>
    <w:pPr>
      <w:pBdr>
        <w:left w:val="single" w:sz="18" w:space="1" w:color="auto"/>
      </w:pBdr>
    </w:pPr>
    <w:rPr>
      <w:noProof/>
    </w:rPr>
  </w:style>
  <w:style w:type="paragraph" w:styleId="a3">
    <w:name w:val="header"/>
    <w:basedOn w:val="a"/>
    <w:link w:val="a4"/>
    <w:uiPriority w:val="99"/>
    <w:unhideWhenUsed/>
    <w:rsid w:val="00721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274"/>
    <w:rPr>
      <w:rFonts w:ascii="Arial" w:eastAsia="ＭＳ ゴシック" w:hAnsi="Arial"/>
      <w:sz w:val="24"/>
    </w:rPr>
  </w:style>
  <w:style w:type="paragraph" w:styleId="a5">
    <w:name w:val="footer"/>
    <w:basedOn w:val="a"/>
    <w:link w:val="a6"/>
    <w:uiPriority w:val="99"/>
    <w:unhideWhenUsed/>
    <w:rsid w:val="00721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274"/>
    <w:rPr>
      <w:rFonts w:ascii="Arial" w:eastAsia="ＭＳ ゴシック" w:hAnsi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F2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26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D40C4"/>
    <w:pPr>
      <w:jc w:val="center"/>
    </w:pPr>
    <w:rPr>
      <w:rFonts w:asciiTheme="minorEastAsia" w:eastAsiaTheme="minorEastAsia" w:hAnsiTheme="minorEastAsia"/>
      <w:noProof/>
    </w:rPr>
  </w:style>
  <w:style w:type="character" w:customStyle="1" w:styleId="aa">
    <w:name w:val="記 (文字)"/>
    <w:basedOn w:val="a0"/>
    <w:link w:val="a9"/>
    <w:uiPriority w:val="99"/>
    <w:rsid w:val="003D40C4"/>
    <w:rPr>
      <w:rFonts w:asciiTheme="minorEastAsia" w:eastAsiaTheme="minorEastAsia" w:hAnsiTheme="minorEastAsia"/>
      <w:noProof/>
      <w:sz w:val="24"/>
    </w:rPr>
  </w:style>
  <w:style w:type="paragraph" w:styleId="ab">
    <w:name w:val="Closing"/>
    <w:basedOn w:val="a"/>
    <w:link w:val="ac"/>
    <w:uiPriority w:val="99"/>
    <w:unhideWhenUsed/>
    <w:rsid w:val="003D40C4"/>
    <w:pPr>
      <w:jc w:val="right"/>
    </w:pPr>
    <w:rPr>
      <w:rFonts w:asciiTheme="minorEastAsia" w:eastAsiaTheme="minorEastAsia" w:hAnsiTheme="minorEastAsia"/>
      <w:noProof/>
    </w:rPr>
  </w:style>
  <w:style w:type="character" w:customStyle="1" w:styleId="ac">
    <w:name w:val="結語 (文字)"/>
    <w:basedOn w:val="a0"/>
    <w:link w:val="ab"/>
    <w:uiPriority w:val="99"/>
    <w:rsid w:val="003D40C4"/>
    <w:rPr>
      <w:rFonts w:asciiTheme="minorEastAsia" w:eastAsiaTheme="minorEastAsia" w:hAnsiTheme="minorEastAsia"/>
      <w:noProof/>
      <w:sz w:val="24"/>
    </w:rPr>
  </w:style>
  <w:style w:type="table" w:styleId="ad">
    <w:name w:val="Table Grid"/>
    <w:basedOn w:val="a1"/>
    <w:uiPriority w:val="59"/>
    <w:rsid w:val="003D40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D40C4"/>
    <w:pPr>
      <w:ind w:leftChars="400" w:left="840"/>
    </w:pPr>
  </w:style>
  <w:style w:type="character" w:styleId="af">
    <w:name w:val="Hyperlink"/>
    <w:basedOn w:val="a0"/>
    <w:rsid w:val="00374E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AD"/>
    <w:pPr>
      <w:autoSpaceDE w:val="0"/>
      <w:autoSpaceDN w:val="0"/>
      <w:adjustRightInd w:val="0"/>
      <w:jc w:val="both"/>
      <w:textAlignment w:val="baseline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rsid w:val="00AD27AD"/>
    <w:pPr>
      <w:pBdr>
        <w:left w:val="single" w:sz="18" w:space="1" w:color="auto"/>
      </w:pBdr>
    </w:pPr>
    <w:rPr>
      <w:noProof/>
    </w:rPr>
  </w:style>
  <w:style w:type="paragraph" w:customStyle="1" w:styleId="Print-ReverseHeader">
    <w:name w:val="Print- Reverse Header"/>
    <w:basedOn w:val="a"/>
    <w:rsid w:val="00AD27AD"/>
    <w:pPr>
      <w:pBdr>
        <w:left w:val="single" w:sz="18" w:space="1" w:color="auto"/>
      </w:pBdr>
      <w:shd w:val="pct12" w:color="auto" w:fill="auto"/>
    </w:pPr>
    <w:rPr>
      <w:b/>
      <w:noProof/>
      <w:sz w:val="22"/>
    </w:rPr>
  </w:style>
  <w:style w:type="paragraph" w:customStyle="1" w:styleId="ReplyForwardHeaders">
    <w:name w:val="Reply/Forward Headers"/>
    <w:basedOn w:val="a"/>
    <w:rsid w:val="00AD27AD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rsid w:val="00AD27AD"/>
    <w:pPr>
      <w:pBdr>
        <w:left w:val="single" w:sz="18" w:space="1" w:color="auto"/>
      </w:pBdr>
    </w:pPr>
    <w:rPr>
      <w:noProof/>
    </w:rPr>
  </w:style>
  <w:style w:type="paragraph" w:styleId="a3">
    <w:name w:val="header"/>
    <w:basedOn w:val="a"/>
    <w:link w:val="a4"/>
    <w:uiPriority w:val="99"/>
    <w:unhideWhenUsed/>
    <w:rsid w:val="00721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274"/>
    <w:rPr>
      <w:rFonts w:ascii="Arial" w:eastAsia="ＭＳ ゴシック" w:hAnsi="Arial"/>
      <w:sz w:val="24"/>
    </w:rPr>
  </w:style>
  <w:style w:type="paragraph" w:styleId="a5">
    <w:name w:val="footer"/>
    <w:basedOn w:val="a"/>
    <w:link w:val="a6"/>
    <w:uiPriority w:val="99"/>
    <w:unhideWhenUsed/>
    <w:rsid w:val="00721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274"/>
    <w:rPr>
      <w:rFonts w:ascii="Arial" w:eastAsia="ＭＳ ゴシック" w:hAnsi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F2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26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D40C4"/>
    <w:pPr>
      <w:jc w:val="center"/>
    </w:pPr>
    <w:rPr>
      <w:rFonts w:asciiTheme="minorEastAsia" w:eastAsiaTheme="minorEastAsia" w:hAnsiTheme="minorEastAsia"/>
      <w:noProof/>
    </w:rPr>
  </w:style>
  <w:style w:type="character" w:customStyle="1" w:styleId="aa">
    <w:name w:val="記 (文字)"/>
    <w:basedOn w:val="a0"/>
    <w:link w:val="a9"/>
    <w:uiPriority w:val="99"/>
    <w:rsid w:val="003D40C4"/>
    <w:rPr>
      <w:rFonts w:asciiTheme="minorEastAsia" w:eastAsiaTheme="minorEastAsia" w:hAnsiTheme="minorEastAsia"/>
      <w:noProof/>
      <w:sz w:val="24"/>
    </w:rPr>
  </w:style>
  <w:style w:type="paragraph" w:styleId="ab">
    <w:name w:val="Closing"/>
    <w:basedOn w:val="a"/>
    <w:link w:val="ac"/>
    <w:uiPriority w:val="99"/>
    <w:unhideWhenUsed/>
    <w:rsid w:val="003D40C4"/>
    <w:pPr>
      <w:jc w:val="right"/>
    </w:pPr>
    <w:rPr>
      <w:rFonts w:asciiTheme="minorEastAsia" w:eastAsiaTheme="minorEastAsia" w:hAnsiTheme="minorEastAsia"/>
      <w:noProof/>
    </w:rPr>
  </w:style>
  <w:style w:type="character" w:customStyle="1" w:styleId="ac">
    <w:name w:val="結語 (文字)"/>
    <w:basedOn w:val="a0"/>
    <w:link w:val="ab"/>
    <w:uiPriority w:val="99"/>
    <w:rsid w:val="003D40C4"/>
    <w:rPr>
      <w:rFonts w:asciiTheme="minorEastAsia" w:eastAsiaTheme="minorEastAsia" w:hAnsiTheme="minorEastAsia"/>
      <w:noProof/>
      <w:sz w:val="24"/>
    </w:rPr>
  </w:style>
  <w:style w:type="table" w:styleId="ad">
    <w:name w:val="Table Grid"/>
    <w:basedOn w:val="a1"/>
    <w:uiPriority w:val="59"/>
    <w:rsid w:val="003D40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D40C4"/>
    <w:pPr>
      <w:ind w:leftChars="400" w:left="840"/>
    </w:pPr>
  </w:style>
  <w:style w:type="character" w:styleId="af">
    <w:name w:val="Hyperlink"/>
    <w:basedOn w:val="a0"/>
    <w:rsid w:val="00374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67AF-77F8-4547-A50F-BA29C6EA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5</TotalTime>
  <Pages>2</Pages>
  <Words>527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電子メール用テンプレート</vt:lpstr>
      <vt:lpstr>電子メール用テンプレート</vt:lpstr>
    </vt:vector>
  </TitlesOfParts>
  <Company>Hewlett-Packard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電子メール用テンプレート</dc:title>
  <dc:creator>溝口健作</dc:creator>
  <cp:lastModifiedBy>鈴木 志穂</cp:lastModifiedBy>
  <cp:revision>5</cp:revision>
  <cp:lastPrinted>2009-04-20T08:23:00Z</cp:lastPrinted>
  <dcterms:created xsi:type="dcterms:W3CDTF">2011-11-29T04:54:00Z</dcterms:created>
  <dcterms:modified xsi:type="dcterms:W3CDTF">2011-12-14T01:54:00Z</dcterms:modified>
</cp:coreProperties>
</file>